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F6" w:rsidRPr="004B7D5E" w:rsidRDefault="000A03F6" w:rsidP="00EA79D9">
      <w:pPr>
        <w:pStyle w:val="Default"/>
        <w:ind w:right="-1278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B7D5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Bescheinigung für </w:t>
      </w:r>
      <w:r w:rsidR="00EA79D9" w:rsidRPr="004B7D5E">
        <w:rPr>
          <w:rFonts w:ascii="Arial" w:hAnsi="Arial" w:cs="Arial"/>
          <w:b/>
          <w:bCs/>
          <w:color w:val="000000" w:themeColor="text1"/>
          <w:sz w:val="28"/>
          <w:szCs w:val="28"/>
        </w:rPr>
        <w:t>minderjährige Personen</w:t>
      </w:r>
    </w:p>
    <w:p w:rsidR="000A03F6" w:rsidRPr="004B7D5E" w:rsidRDefault="000A03F6" w:rsidP="00EA79D9">
      <w:pPr>
        <w:pStyle w:val="Default"/>
        <w:ind w:right="-1278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B7D5E">
        <w:rPr>
          <w:rFonts w:ascii="Arial" w:hAnsi="Arial" w:cs="Arial"/>
          <w:b/>
          <w:bCs/>
          <w:color w:val="000000" w:themeColor="text1"/>
          <w:sz w:val="28"/>
          <w:szCs w:val="28"/>
        </w:rPr>
        <w:t>zur Vorlage beim Gesundheitsamt</w:t>
      </w:r>
    </w:p>
    <w:p w:rsidR="000A03F6" w:rsidRPr="004B7D5E" w:rsidRDefault="00482B71" w:rsidP="00CC3263">
      <w:pPr>
        <w:pStyle w:val="Default"/>
        <w:ind w:right="-1278"/>
        <w:rPr>
          <w:rFonts w:ascii="Arial" w:hAnsi="Arial" w:cs="Arial"/>
          <w:color w:val="000000" w:themeColor="text1"/>
          <w:sz w:val="20"/>
          <w:szCs w:val="20"/>
        </w:rPr>
      </w:pPr>
      <w:r w:rsidRPr="004B7D5E">
        <w:rPr>
          <w:rFonts w:ascii="Arial" w:hAnsi="Arial" w:cs="Arial"/>
          <w:color w:val="000000" w:themeColor="text1"/>
        </w:rPr>
        <w:t>Minderjährige</w:t>
      </w:r>
      <w:r w:rsidR="000A03F6" w:rsidRPr="004B7D5E">
        <w:rPr>
          <w:rFonts w:ascii="Arial" w:hAnsi="Arial" w:cs="Arial"/>
          <w:color w:val="000000" w:themeColor="text1"/>
        </w:rPr>
        <w:t xml:space="preserve"> Personen müssen diese Bescheinigung ausgefüllt und unterschrieben vom Personensorgeberechtigen zu ihrer Belehrung nach § 43 </w:t>
      </w:r>
      <w:r w:rsidR="00A0490A" w:rsidRPr="004B7D5E">
        <w:rPr>
          <w:rFonts w:ascii="Arial" w:hAnsi="Arial" w:cs="Arial"/>
          <w:color w:val="000000" w:themeColor="text1"/>
        </w:rPr>
        <w:t>Infektionsschutzgesetz (</w:t>
      </w:r>
      <w:r w:rsidR="009E54AE" w:rsidRPr="004B7D5E">
        <w:rPr>
          <w:rFonts w:ascii="Arial" w:hAnsi="Arial" w:cs="Arial"/>
          <w:color w:val="000000" w:themeColor="text1"/>
        </w:rPr>
        <w:t>I</w:t>
      </w:r>
      <w:r w:rsidR="00A0490A" w:rsidRPr="004B7D5E">
        <w:rPr>
          <w:rFonts w:ascii="Arial" w:hAnsi="Arial" w:cs="Arial"/>
          <w:color w:val="000000" w:themeColor="text1"/>
        </w:rPr>
        <w:t xml:space="preserve">fSG) </w:t>
      </w:r>
      <w:r w:rsidR="000A03F6" w:rsidRPr="004B7D5E">
        <w:rPr>
          <w:rFonts w:ascii="Arial" w:hAnsi="Arial" w:cs="Arial"/>
          <w:color w:val="000000" w:themeColor="text1"/>
        </w:rPr>
        <w:t>beim Gesundheitsamt vorlegen</w:t>
      </w:r>
      <w:r w:rsidRPr="004B7D5E">
        <w:rPr>
          <w:rFonts w:ascii="Arial" w:hAnsi="Arial" w:cs="Arial"/>
          <w:color w:val="000000" w:themeColor="text1"/>
        </w:rPr>
        <w:t>.</w:t>
      </w:r>
      <w:r w:rsidR="000A03F6" w:rsidRPr="004B7D5E">
        <w:rPr>
          <w:rFonts w:ascii="Arial" w:hAnsi="Arial" w:cs="Arial"/>
          <w:color w:val="000000" w:themeColor="text1"/>
        </w:rPr>
        <w:t xml:space="preserve"> </w:t>
      </w:r>
      <w:r w:rsidRPr="004B7D5E">
        <w:rPr>
          <w:rFonts w:ascii="Arial" w:hAnsi="Arial" w:cs="Arial"/>
          <w:color w:val="000000" w:themeColor="text1"/>
        </w:rPr>
        <w:t>A</w:t>
      </w:r>
      <w:r w:rsidR="000A03F6" w:rsidRPr="004B7D5E">
        <w:rPr>
          <w:rFonts w:ascii="Arial" w:hAnsi="Arial" w:cs="Arial"/>
          <w:color w:val="000000" w:themeColor="text1"/>
        </w:rPr>
        <w:t xml:space="preserve">ndernfalls </w:t>
      </w:r>
      <w:r w:rsidR="00CC36E6" w:rsidRPr="004B7D5E">
        <w:rPr>
          <w:rFonts w:ascii="Arial" w:hAnsi="Arial" w:cs="Arial"/>
          <w:color w:val="000000" w:themeColor="text1"/>
        </w:rPr>
        <w:t>dürfen</w:t>
      </w:r>
      <w:r w:rsidR="000A03F6" w:rsidRPr="004B7D5E">
        <w:rPr>
          <w:rFonts w:ascii="Arial" w:hAnsi="Arial" w:cs="Arial"/>
          <w:color w:val="000000" w:themeColor="text1"/>
        </w:rPr>
        <w:t xml:space="preserve"> sie nicht an der Belehrung teilnehmen.</w:t>
      </w:r>
    </w:p>
    <w:p w:rsidR="000A03F6" w:rsidRPr="004B7D5E" w:rsidRDefault="000A03F6" w:rsidP="00CC3263">
      <w:pPr>
        <w:pStyle w:val="Default"/>
        <w:ind w:right="-1278"/>
        <w:rPr>
          <w:rFonts w:ascii="Arial" w:hAnsi="Arial" w:cs="Arial"/>
          <w:color w:val="000000" w:themeColor="text1"/>
          <w:sz w:val="18"/>
          <w:szCs w:val="18"/>
        </w:rPr>
      </w:pPr>
    </w:p>
    <w:p w:rsidR="000A03F6" w:rsidRPr="004B7D5E" w:rsidRDefault="000A03F6" w:rsidP="00CC3263">
      <w:pPr>
        <w:pStyle w:val="Default"/>
        <w:ind w:right="-1278"/>
        <w:rPr>
          <w:rFonts w:ascii="Arial" w:hAnsi="Arial" w:cs="Arial"/>
          <w:b/>
          <w:color w:val="000000" w:themeColor="text1"/>
        </w:rPr>
      </w:pPr>
      <w:r w:rsidRPr="004B7D5E">
        <w:rPr>
          <w:rFonts w:ascii="Arial" w:hAnsi="Arial" w:cs="Arial"/>
          <w:b/>
          <w:color w:val="000000" w:themeColor="text1"/>
        </w:rPr>
        <w:t>Persönliche Angaben der zu belehrenden Person</w:t>
      </w:r>
    </w:p>
    <w:p w:rsidR="000A03F6" w:rsidRPr="004B7D5E" w:rsidRDefault="000A03F6" w:rsidP="00CC3263">
      <w:pPr>
        <w:pStyle w:val="Default"/>
        <w:ind w:right="-1278"/>
        <w:rPr>
          <w:rFonts w:ascii="Arial" w:hAnsi="Arial" w:cs="Arial"/>
          <w:color w:val="000000" w:themeColor="text1"/>
        </w:rPr>
      </w:pPr>
      <w:r w:rsidRPr="004B7D5E">
        <w:rPr>
          <w:rFonts w:ascii="Arial" w:hAnsi="Arial" w:cs="Arial"/>
          <w:color w:val="000000" w:themeColor="text1"/>
        </w:rPr>
        <w:t>Bitte in Druckbuchstaben ausfüllen</w:t>
      </w:r>
    </w:p>
    <w:p w:rsidR="000A03F6" w:rsidRPr="004B7D5E" w:rsidRDefault="000A03F6" w:rsidP="00CC3263">
      <w:pPr>
        <w:pStyle w:val="Default"/>
        <w:ind w:right="-1278"/>
        <w:rPr>
          <w:rFonts w:ascii="Arial" w:hAnsi="Arial" w:cs="Arial"/>
          <w:color w:val="000000" w:themeColor="text1"/>
        </w:rPr>
      </w:pPr>
    </w:p>
    <w:p w:rsidR="000A03F6" w:rsidRPr="004B7D5E" w:rsidRDefault="000A03F6" w:rsidP="00630C72">
      <w:pPr>
        <w:pStyle w:val="Default"/>
        <w:tabs>
          <w:tab w:val="left" w:pos="826"/>
          <w:tab w:val="right" w:pos="8789"/>
        </w:tabs>
        <w:spacing w:line="480" w:lineRule="auto"/>
        <w:ind w:right="-1278"/>
        <w:rPr>
          <w:rFonts w:ascii="Arial" w:hAnsi="Arial" w:cs="Arial"/>
          <w:color w:val="000000" w:themeColor="text1"/>
        </w:rPr>
      </w:pPr>
      <w:r w:rsidRPr="004B7D5E">
        <w:rPr>
          <w:rFonts w:ascii="Arial" w:hAnsi="Arial" w:cs="Arial"/>
          <w:color w:val="000000" w:themeColor="text1"/>
        </w:rPr>
        <w:t>Name</w:t>
      </w:r>
      <w:r w:rsidR="004838AC" w:rsidRPr="004B7D5E">
        <w:rPr>
          <w:rFonts w:ascii="Arial" w:hAnsi="Arial" w:cs="Arial"/>
          <w:color w:val="000000" w:themeColor="text1"/>
        </w:rPr>
        <w:t>:</w:t>
      </w:r>
      <w:r w:rsidR="00493840" w:rsidRPr="004B7D5E">
        <w:rPr>
          <w:rFonts w:ascii="Arial" w:hAnsi="Arial" w:cs="Arial"/>
          <w:color w:val="000000" w:themeColor="text1"/>
        </w:rPr>
        <w:t xml:space="preserve"> </w:t>
      </w:r>
      <w:r w:rsidR="00630C72" w:rsidRPr="004B7D5E">
        <w:rPr>
          <w:rFonts w:ascii="Arial" w:hAnsi="Arial" w:cs="Arial"/>
          <w:color w:val="000000" w:themeColor="text1"/>
        </w:rPr>
        <w:tab/>
      </w:r>
      <w:r w:rsidR="00493840" w:rsidRPr="004B7D5E">
        <w:rPr>
          <w:rFonts w:ascii="Arial" w:hAnsi="Arial" w:cs="Arial"/>
          <w:color w:val="000000" w:themeColor="text1"/>
        </w:rPr>
        <w:t>_______</w:t>
      </w:r>
      <w:r w:rsidRPr="004B7D5E">
        <w:rPr>
          <w:rFonts w:ascii="Arial" w:hAnsi="Arial" w:cs="Arial"/>
          <w:color w:val="000000" w:themeColor="text1"/>
        </w:rPr>
        <w:t>_______________________________________________________</w:t>
      </w:r>
    </w:p>
    <w:p w:rsidR="000A03F6" w:rsidRPr="004B7D5E" w:rsidRDefault="000A03F6" w:rsidP="00630C72">
      <w:pPr>
        <w:pStyle w:val="Default"/>
        <w:tabs>
          <w:tab w:val="left" w:pos="1148"/>
          <w:tab w:val="right" w:pos="5103"/>
          <w:tab w:val="right" w:pos="9214"/>
        </w:tabs>
        <w:spacing w:line="480" w:lineRule="auto"/>
        <w:ind w:right="-1278"/>
        <w:rPr>
          <w:rFonts w:ascii="Arial" w:hAnsi="Arial" w:cs="Arial"/>
          <w:color w:val="000000" w:themeColor="text1"/>
        </w:rPr>
      </w:pPr>
      <w:r w:rsidRPr="004B7D5E">
        <w:rPr>
          <w:rFonts w:ascii="Arial" w:hAnsi="Arial" w:cs="Arial"/>
          <w:color w:val="000000" w:themeColor="text1"/>
        </w:rPr>
        <w:t>Vorname</w:t>
      </w:r>
      <w:r w:rsidR="004838AC" w:rsidRPr="004B7D5E">
        <w:rPr>
          <w:rFonts w:ascii="Arial" w:hAnsi="Arial" w:cs="Arial"/>
          <w:color w:val="000000" w:themeColor="text1"/>
        </w:rPr>
        <w:t>:</w:t>
      </w:r>
      <w:r w:rsidR="00630C72" w:rsidRPr="004B7D5E">
        <w:rPr>
          <w:rFonts w:ascii="Arial" w:hAnsi="Arial" w:cs="Arial"/>
          <w:color w:val="000000" w:themeColor="text1"/>
        </w:rPr>
        <w:tab/>
        <w:t>_________________________</w:t>
      </w:r>
      <w:r w:rsidR="00630C72" w:rsidRPr="004B7D5E">
        <w:rPr>
          <w:rFonts w:ascii="Arial" w:hAnsi="Arial" w:cs="Arial"/>
          <w:color w:val="000000" w:themeColor="text1"/>
        </w:rPr>
        <w:tab/>
      </w:r>
      <w:r w:rsidRPr="004B7D5E">
        <w:rPr>
          <w:rFonts w:ascii="Arial" w:hAnsi="Arial" w:cs="Arial"/>
          <w:color w:val="000000" w:themeColor="text1"/>
        </w:rPr>
        <w:t>Geburtsdatum</w:t>
      </w:r>
      <w:r w:rsidR="004838AC" w:rsidRPr="004B7D5E">
        <w:rPr>
          <w:rFonts w:ascii="Arial" w:hAnsi="Arial" w:cs="Arial"/>
          <w:color w:val="000000" w:themeColor="text1"/>
        </w:rPr>
        <w:t>:</w:t>
      </w:r>
      <w:r w:rsidR="00CC3263" w:rsidRPr="004B7D5E">
        <w:rPr>
          <w:rFonts w:ascii="Arial" w:hAnsi="Arial" w:cs="Arial"/>
          <w:color w:val="000000" w:themeColor="text1"/>
        </w:rPr>
        <w:tab/>
        <w:t>______</w:t>
      </w:r>
      <w:r w:rsidR="00310339" w:rsidRPr="004B7D5E">
        <w:rPr>
          <w:rFonts w:ascii="Arial" w:hAnsi="Arial" w:cs="Arial"/>
          <w:color w:val="000000" w:themeColor="text1"/>
        </w:rPr>
        <w:t>____</w:t>
      </w:r>
      <w:r w:rsidR="00493840" w:rsidRPr="004B7D5E">
        <w:rPr>
          <w:rFonts w:ascii="Arial" w:hAnsi="Arial" w:cs="Arial"/>
          <w:color w:val="000000" w:themeColor="text1"/>
        </w:rPr>
        <w:t>__</w:t>
      </w:r>
      <w:r w:rsidRPr="004B7D5E">
        <w:rPr>
          <w:rFonts w:ascii="Arial" w:hAnsi="Arial" w:cs="Arial"/>
          <w:color w:val="000000" w:themeColor="text1"/>
        </w:rPr>
        <w:t>_____</w:t>
      </w:r>
      <w:r w:rsidR="00CC3263" w:rsidRPr="004B7D5E">
        <w:rPr>
          <w:rFonts w:ascii="Arial" w:hAnsi="Arial" w:cs="Arial"/>
          <w:color w:val="000000" w:themeColor="text1"/>
        </w:rPr>
        <w:t>____</w:t>
      </w:r>
    </w:p>
    <w:p w:rsidR="000A03F6" w:rsidRPr="004B7D5E" w:rsidRDefault="000A03F6" w:rsidP="00CC3263">
      <w:pPr>
        <w:pStyle w:val="Default"/>
        <w:tabs>
          <w:tab w:val="right" w:pos="8789"/>
        </w:tabs>
        <w:spacing w:line="480" w:lineRule="auto"/>
        <w:ind w:right="-1278"/>
        <w:rPr>
          <w:rFonts w:ascii="Arial" w:hAnsi="Arial" w:cs="Arial"/>
          <w:color w:val="000000" w:themeColor="text1"/>
          <w:sz w:val="20"/>
          <w:szCs w:val="20"/>
        </w:rPr>
      </w:pPr>
      <w:r w:rsidRPr="004B7D5E">
        <w:rPr>
          <w:rFonts w:ascii="Arial" w:hAnsi="Arial" w:cs="Arial"/>
          <w:color w:val="000000" w:themeColor="text1"/>
        </w:rPr>
        <w:t>Wohnanschrift:</w:t>
      </w:r>
      <w:r w:rsidR="00803E70" w:rsidRPr="004B7D5E">
        <w:rPr>
          <w:rFonts w:ascii="Arial" w:hAnsi="Arial" w:cs="Arial"/>
          <w:color w:val="000000" w:themeColor="text1"/>
        </w:rPr>
        <w:t xml:space="preserve"> (</w:t>
      </w:r>
      <w:r w:rsidR="00803E70" w:rsidRPr="004B7D5E">
        <w:rPr>
          <w:rFonts w:ascii="Arial" w:hAnsi="Arial" w:cs="Arial"/>
          <w:color w:val="000000" w:themeColor="text1"/>
          <w:sz w:val="20"/>
          <w:szCs w:val="20"/>
        </w:rPr>
        <w:t>Straße und Haus-Nr</w:t>
      </w:r>
      <w:r w:rsidR="00630C72" w:rsidRPr="004B7D5E">
        <w:rPr>
          <w:rFonts w:ascii="Arial" w:hAnsi="Arial" w:cs="Arial"/>
          <w:color w:val="000000" w:themeColor="text1"/>
          <w:sz w:val="20"/>
          <w:szCs w:val="20"/>
        </w:rPr>
        <w:t>., Postleitzahl, Ort</w:t>
      </w:r>
      <w:r w:rsidR="00803E70" w:rsidRPr="004B7D5E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493840" w:rsidRPr="004B7D5E" w:rsidRDefault="00493840" w:rsidP="00CC3263">
      <w:pPr>
        <w:pStyle w:val="Default"/>
        <w:tabs>
          <w:tab w:val="right" w:pos="9214"/>
        </w:tabs>
        <w:spacing w:line="480" w:lineRule="auto"/>
        <w:ind w:right="-1278"/>
        <w:jc w:val="both"/>
        <w:rPr>
          <w:rFonts w:ascii="Arial" w:hAnsi="Arial" w:cs="Arial"/>
          <w:bCs/>
          <w:color w:val="000000" w:themeColor="text1"/>
        </w:rPr>
      </w:pPr>
      <w:r w:rsidRPr="004B7D5E">
        <w:rPr>
          <w:rFonts w:ascii="Arial" w:hAnsi="Arial" w:cs="Arial"/>
          <w:bCs/>
          <w:color w:val="000000" w:themeColor="text1"/>
        </w:rPr>
        <w:t>______________________________________</w:t>
      </w:r>
      <w:r w:rsidR="00CC3263" w:rsidRPr="004B7D5E">
        <w:rPr>
          <w:rFonts w:ascii="Arial" w:hAnsi="Arial" w:cs="Arial"/>
          <w:bCs/>
          <w:color w:val="000000" w:themeColor="text1"/>
        </w:rPr>
        <w:t>______________________________</w:t>
      </w:r>
    </w:p>
    <w:p w:rsidR="00493840" w:rsidRPr="004B7D5E" w:rsidRDefault="00493840" w:rsidP="00CC3263">
      <w:pPr>
        <w:pStyle w:val="Default"/>
        <w:ind w:right="-1278"/>
        <w:rPr>
          <w:rFonts w:ascii="Arial" w:hAnsi="Arial" w:cs="Arial"/>
          <w:b/>
          <w:bCs/>
          <w:color w:val="000000" w:themeColor="text1"/>
        </w:rPr>
      </w:pPr>
    </w:p>
    <w:p w:rsidR="000A03F6" w:rsidRPr="004B7D5E" w:rsidRDefault="000A03F6" w:rsidP="00CC3263">
      <w:pPr>
        <w:pStyle w:val="Default"/>
        <w:ind w:right="-1278"/>
        <w:rPr>
          <w:rFonts w:ascii="Arial" w:hAnsi="Arial" w:cs="Arial"/>
          <w:b/>
          <w:bCs/>
          <w:color w:val="000000" w:themeColor="text1"/>
        </w:rPr>
      </w:pPr>
      <w:r w:rsidRPr="004B7D5E">
        <w:rPr>
          <w:rFonts w:ascii="Arial" w:hAnsi="Arial" w:cs="Arial"/>
          <w:b/>
          <w:bCs/>
          <w:color w:val="000000" w:themeColor="text1"/>
        </w:rPr>
        <w:t>Erklärung des Personensorgeberechtigten</w:t>
      </w:r>
    </w:p>
    <w:p w:rsidR="000A03F6" w:rsidRPr="004B7D5E" w:rsidRDefault="000A03F6" w:rsidP="00CC3263">
      <w:pPr>
        <w:pStyle w:val="Default"/>
        <w:ind w:right="-1278"/>
        <w:rPr>
          <w:rFonts w:ascii="Arial" w:hAnsi="Arial" w:cs="Arial"/>
          <w:color w:val="000000" w:themeColor="text1"/>
        </w:rPr>
      </w:pPr>
    </w:p>
    <w:p w:rsidR="000A03F6" w:rsidRPr="004B7D5E" w:rsidRDefault="000A03F6" w:rsidP="00CC3263">
      <w:pPr>
        <w:pStyle w:val="Default"/>
        <w:ind w:right="-1278"/>
        <w:rPr>
          <w:rFonts w:ascii="Arial" w:hAnsi="Arial" w:cs="Arial"/>
          <w:color w:val="000000" w:themeColor="text1"/>
        </w:rPr>
      </w:pPr>
      <w:r w:rsidRPr="004B7D5E">
        <w:rPr>
          <w:rFonts w:ascii="Arial" w:hAnsi="Arial" w:cs="Arial"/>
          <w:color w:val="000000" w:themeColor="text1"/>
        </w:rPr>
        <w:t>Hiermit erkläre ich, dass ich die Gründe für</w:t>
      </w:r>
      <w:r w:rsidR="004838AC" w:rsidRPr="004B7D5E">
        <w:rPr>
          <w:rFonts w:ascii="Arial" w:hAnsi="Arial" w:cs="Arial"/>
          <w:color w:val="000000" w:themeColor="text1"/>
        </w:rPr>
        <w:t xml:space="preserve"> ein Tätigkeitsverbot nach § 42 </w:t>
      </w:r>
      <w:r w:rsidRPr="004B7D5E">
        <w:rPr>
          <w:rFonts w:ascii="Arial" w:hAnsi="Arial" w:cs="Arial"/>
          <w:color w:val="000000" w:themeColor="text1"/>
        </w:rPr>
        <w:t>Abs.</w:t>
      </w:r>
      <w:r w:rsidR="004838AC" w:rsidRPr="004B7D5E">
        <w:rPr>
          <w:rFonts w:ascii="Arial" w:hAnsi="Arial" w:cs="Arial"/>
          <w:color w:val="000000" w:themeColor="text1"/>
        </w:rPr>
        <w:t> </w:t>
      </w:r>
      <w:r w:rsidRPr="004B7D5E">
        <w:rPr>
          <w:rFonts w:ascii="Arial" w:hAnsi="Arial" w:cs="Arial"/>
          <w:color w:val="000000" w:themeColor="text1"/>
        </w:rPr>
        <w:t>1</w:t>
      </w:r>
      <w:r w:rsidR="004838AC" w:rsidRPr="004B7D5E">
        <w:rPr>
          <w:rFonts w:ascii="Arial" w:hAnsi="Arial" w:cs="Arial"/>
          <w:color w:val="000000" w:themeColor="text1"/>
        </w:rPr>
        <w:t> </w:t>
      </w:r>
      <w:r w:rsidRPr="004B7D5E">
        <w:rPr>
          <w:rFonts w:ascii="Arial" w:hAnsi="Arial" w:cs="Arial"/>
          <w:color w:val="000000" w:themeColor="text1"/>
        </w:rPr>
        <w:t xml:space="preserve">IfSG wahrgenommen habe und mir keine Tatsachen bekannt </w:t>
      </w:r>
      <w:r w:rsidR="004838AC" w:rsidRPr="004B7D5E">
        <w:rPr>
          <w:rFonts w:ascii="Arial" w:hAnsi="Arial" w:cs="Arial"/>
          <w:color w:val="000000" w:themeColor="text1"/>
        </w:rPr>
        <w:t>s</w:t>
      </w:r>
      <w:r w:rsidRPr="004B7D5E">
        <w:rPr>
          <w:rFonts w:ascii="Arial" w:hAnsi="Arial" w:cs="Arial"/>
          <w:color w:val="000000" w:themeColor="text1"/>
        </w:rPr>
        <w:t>ind, die ein Tätigkeitsverbot nach § 42 Abs. 1 IfSG für meine Tochter</w:t>
      </w:r>
      <w:r w:rsidR="00CC36E6" w:rsidRPr="004B7D5E">
        <w:rPr>
          <w:rFonts w:ascii="Arial" w:hAnsi="Arial" w:cs="Arial"/>
          <w:color w:val="000000" w:themeColor="text1"/>
        </w:rPr>
        <w:t xml:space="preserve"> </w:t>
      </w:r>
      <w:r w:rsidRPr="004B7D5E">
        <w:rPr>
          <w:rFonts w:ascii="Arial" w:hAnsi="Arial" w:cs="Arial"/>
          <w:color w:val="000000" w:themeColor="text1"/>
        </w:rPr>
        <w:t xml:space="preserve">/ meinen Sohn zur Folge haben. </w:t>
      </w:r>
    </w:p>
    <w:p w:rsidR="000A03F6" w:rsidRPr="004B7D5E" w:rsidRDefault="000A03F6" w:rsidP="00CC3263">
      <w:pPr>
        <w:pStyle w:val="Default"/>
        <w:ind w:right="-1278"/>
        <w:rPr>
          <w:rFonts w:ascii="Arial" w:hAnsi="Arial" w:cs="Arial"/>
          <w:color w:val="000000" w:themeColor="text1"/>
        </w:rPr>
      </w:pPr>
    </w:p>
    <w:p w:rsidR="000A03F6" w:rsidRPr="004B7D5E" w:rsidRDefault="000A03F6" w:rsidP="00CC3263">
      <w:pPr>
        <w:pStyle w:val="Default"/>
        <w:ind w:right="-1278"/>
        <w:rPr>
          <w:rFonts w:ascii="Arial" w:hAnsi="Arial" w:cs="Arial"/>
          <w:color w:val="000000" w:themeColor="text1"/>
        </w:rPr>
      </w:pPr>
      <w:r w:rsidRPr="004B7D5E">
        <w:rPr>
          <w:rFonts w:ascii="Arial" w:hAnsi="Arial" w:cs="Arial"/>
          <w:color w:val="000000" w:themeColor="text1"/>
        </w:rPr>
        <w:t>Weiterhin erkläre ich, dass meine Tochter</w:t>
      </w:r>
      <w:r w:rsidR="00630C72" w:rsidRPr="004B7D5E">
        <w:rPr>
          <w:rFonts w:ascii="Arial" w:hAnsi="Arial" w:cs="Arial"/>
          <w:color w:val="000000" w:themeColor="text1"/>
        </w:rPr>
        <w:t xml:space="preserve"> </w:t>
      </w:r>
      <w:r w:rsidRPr="004B7D5E">
        <w:rPr>
          <w:rFonts w:ascii="Arial" w:hAnsi="Arial" w:cs="Arial"/>
          <w:color w:val="000000" w:themeColor="text1"/>
        </w:rPr>
        <w:t xml:space="preserve">/ mein Sohn an der </w:t>
      </w:r>
      <w:r w:rsidR="00CC3263" w:rsidRPr="004B7D5E">
        <w:rPr>
          <w:rFonts w:ascii="Arial" w:hAnsi="Arial" w:cs="Arial"/>
          <w:color w:val="000000" w:themeColor="text1"/>
        </w:rPr>
        <w:t>E</w:t>
      </w:r>
      <w:r w:rsidRPr="004B7D5E">
        <w:rPr>
          <w:rFonts w:ascii="Arial" w:hAnsi="Arial" w:cs="Arial"/>
          <w:color w:val="000000" w:themeColor="text1"/>
        </w:rPr>
        <w:t xml:space="preserve">rstbelehrung gemäß § 43 Abs. 1 Nr. 1 IfSG teilnehmen darf. </w:t>
      </w:r>
    </w:p>
    <w:p w:rsidR="00EA79D9" w:rsidRPr="004B7D5E" w:rsidRDefault="00EA79D9" w:rsidP="00CC3263">
      <w:pPr>
        <w:pStyle w:val="Default"/>
        <w:ind w:right="-1278"/>
        <w:rPr>
          <w:rFonts w:ascii="Arial" w:hAnsi="Arial" w:cs="Arial"/>
          <w:color w:val="000000" w:themeColor="text1"/>
        </w:rPr>
      </w:pPr>
      <w:r w:rsidRPr="004B7D5E">
        <w:rPr>
          <w:rFonts w:ascii="Arial" w:hAnsi="Arial" w:cs="Arial"/>
          <w:color w:val="000000" w:themeColor="text1"/>
        </w:rPr>
        <w:t xml:space="preserve">Mir ist ebenso bekannt, dass </w:t>
      </w:r>
      <w:r w:rsidR="00CC36E6" w:rsidRPr="004B7D5E">
        <w:rPr>
          <w:rFonts w:ascii="Arial" w:hAnsi="Arial" w:cs="Arial"/>
          <w:color w:val="000000" w:themeColor="text1"/>
        </w:rPr>
        <w:t xml:space="preserve">mir </w:t>
      </w:r>
      <w:r w:rsidRPr="004B7D5E">
        <w:rPr>
          <w:rFonts w:ascii="Arial" w:hAnsi="Arial" w:cs="Arial"/>
          <w:color w:val="000000" w:themeColor="text1"/>
        </w:rPr>
        <w:t>gemäß § 75 Abs. 1 Nr. 2 IfSG eine Freiheitsstrafe</w:t>
      </w:r>
      <w:r w:rsidR="00482B71" w:rsidRPr="004B7D5E">
        <w:rPr>
          <w:rFonts w:ascii="Arial" w:hAnsi="Arial" w:cs="Arial"/>
          <w:color w:val="000000" w:themeColor="text1"/>
        </w:rPr>
        <w:t xml:space="preserve"> bis zu zwei Jahren oder eine Geldstrafe</w:t>
      </w:r>
      <w:r w:rsidRPr="004B7D5E">
        <w:rPr>
          <w:rFonts w:ascii="Arial" w:hAnsi="Arial" w:cs="Arial"/>
          <w:color w:val="000000" w:themeColor="text1"/>
        </w:rPr>
        <w:t xml:space="preserve"> droht, </w:t>
      </w:r>
      <w:r w:rsidR="00CC36E6" w:rsidRPr="004B7D5E">
        <w:rPr>
          <w:rFonts w:ascii="Arial" w:hAnsi="Arial" w:cs="Arial"/>
          <w:color w:val="000000" w:themeColor="text1"/>
        </w:rPr>
        <w:t xml:space="preserve">wenn meine Tochter / mein Sohn </w:t>
      </w:r>
      <w:r w:rsidR="00482B71" w:rsidRPr="004B7D5E">
        <w:rPr>
          <w:rFonts w:ascii="Arial" w:hAnsi="Arial" w:cs="Arial"/>
          <w:color w:val="000000" w:themeColor="text1"/>
        </w:rPr>
        <w:t>entgegen § 42 Abs. 1, 3 oder 5 IfSG eine Tätigkeit ausübt.</w:t>
      </w:r>
    </w:p>
    <w:p w:rsidR="000A03F6" w:rsidRPr="004B7D5E" w:rsidRDefault="000A03F6" w:rsidP="00CC3263">
      <w:pPr>
        <w:pStyle w:val="Default"/>
        <w:ind w:right="-1278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0A03F6" w:rsidRPr="004B7D5E" w:rsidRDefault="00440CB2" w:rsidP="00CC3263">
      <w:pPr>
        <w:pStyle w:val="Default"/>
        <w:ind w:right="-1278"/>
        <w:rPr>
          <w:rFonts w:ascii="Arial" w:hAnsi="Arial" w:cs="Arial"/>
          <w:color w:val="000000" w:themeColor="text1"/>
        </w:rPr>
      </w:pPr>
      <w:r w:rsidRPr="004B7D5E">
        <w:rPr>
          <w:noProof/>
          <w:color w:val="000000" w:themeColor="text1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-5.4pt;margin-top:6.75pt;width:468pt;height:9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">
            <v:stroke dashstyle="1 1"/>
            <v:textbox>
              <w:txbxContent>
                <w:p w:rsidR="000A03F6" w:rsidRDefault="000A03F6" w:rsidP="000A03F6"/>
                <w:p w:rsidR="000A03F6" w:rsidRDefault="000A03F6" w:rsidP="000A03F6"/>
                <w:p w:rsidR="000A03F6" w:rsidRDefault="000A03F6" w:rsidP="000A03F6"/>
                <w:p w:rsidR="000A03F6" w:rsidRDefault="000A03F6" w:rsidP="000A03F6"/>
                <w:p w:rsidR="000A03F6" w:rsidRDefault="000A03F6" w:rsidP="000A03F6">
                  <w:r>
                    <w:t>…………………………………</w:t>
                  </w:r>
                  <w:r>
                    <w:tab/>
                  </w:r>
                  <w:r>
                    <w:tab/>
                    <w:t>…………………………………………………</w:t>
                  </w:r>
                </w:p>
                <w:p w:rsidR="000A03F6" w:rsidRDefault="000A03F6" w:rsidP="000A03F6">
                  <w:pPr>
                    <w:ind w:left="4247" w:hanging="4247"/>
                  </w:pPr>
                  <w:r>
                    <w:t>Datum</w:t>
                  </w:r>
                  <w:r>
                    <w:tab/>
                    <w:t>Unterschrift Personensorgeberechtigte(r)</w:t>
                  </w:r>
                </w:p>
                <w:p w:rsidR="000A03F6" w:rsidRPr="00412540" w:rsidRDefault="000A03F6" w:rsidP="000A03F6">
                  <w:pPr>
                    <w:ind w:left="4248" w:hanging="4248"/>
                    <w:rPr>
                      <w:sz w:val="20"/>
                      <w:szCs w:val="20"/>
                    </w:rPr>
                  </w:pPr>
                  <w:r>
                    <w:tab/>
                  </w:r>
                  <w:r w:rsidRPr="00412540"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0A03F6" w:rsidRPr="004B7D5E" w:rsidRDefault="000A03F6" w:rsidP="00CC3263">
      <w:pPr>
        <w:pStyle w:val="Default"/>
        <w:ind w:right="-1278"/>
        <w:rPr>
          <w:rFonts w:ascii="Arial" w:hAnsi="Arial" w:cs="Arial"/>
          <w:color w:val="000000" w:themeColor="text1"/>
        </w:rPr>
      </w:pPr>
      <w:r w:rsidRPr="004B7D5E">
        <w:rPr>
          <w:rFonts w:ascii="Arial" w:hAnsi="Arial" w:cs="Arial"/>
          <w:color w:val="000000" w:themeColor="text1"/>
        </w:rPr>
        <w:t xml:space="preserve">Weiterhin erkläre ich mich einverstanden, dass meine Tochter/mein Sohn an der Erstbelehrung gemäß § 43 Abs. 1 IfSG teilnehmen darf.  </w:t>
      </w:r>
    </w:p>
    <w:p w:rsidR="000A03F6" w:rsidRPr="004B7D5E" w:rsidRDefault="000A03F6" w:rsidP="00CC3263">
      <w:pPr>
        <w:pStyle w:val="Default"/>
        <w:ind w:right="-1278"/>
        <w:rPr>
          <w:color w:val="000000" w:themeColor="text1"/>
        </w:rPr>
      </w:pPr>
    </w:p>
    <w:p w:rsidR="000A03F6" w:rsidRPr="004B7D5E" w:rsidRDefault="000A03F6" w:rsidP="00CC3263">
      <w:pPr>
        <w:ind w:right="-1278"/>
        <w:rPr>
          <w:color w:val="000000" w:themeColor="text1"/>
        </w:rPr>
      </w:pPr>
    </w:p>
    <w:p w:rsidR="00104B9D" w:rsidRPr="004B7D5E" w:rsidRDefault="00104B9D" w:rsidP="00CC3263">
      <w:pPr>
        <w:ind w:right="-1278"/>
        <w:rPr>
          <w:color w:val="000000" w:themeColor="text1"/>
        </w:rPr>
      </w:pPr>
    </w:p>
    <w:p w:rsidR="000A03F6" w:rsidRPr="004B7D5E" w:rsidRDefault="000A03F6" w:rsidP="00CC3263">
      <w:pPr>
        <w:ind w:right="-1278"/>
        <w:rPr>
          <w:color w:val="000000" w:themeColor="text1"/>
        </w:rPr>
      </w:pPr>
    </w:p>
    <w:p w:rsidR="000A03F6" w:rsidRPr="004B7D5E" w:rsidRDefault="000A03F6" w:rsidP="00CC3263">
      <w:pPr>
        <w:ind w:right="-1278"/>
        <w:rPr>
          <w:color w:val="000000" w:themeColor="text1"/>
        </w:rPr>
      </w:pPr>
    </w:p>
    <w:p w:rsidR="000A03F6" w:rsidRPr="004B7D5E" w:rsidRDefault="000A03F6" w:rsidP="00CC3263">
      <w:pPr>
        <w:ind w:right="-1278"/>
        <w:rPr>
          <w:color w:val="000000" w:themeColor="text1"/>
        </w:rPr>
      </w:pPr>
      <w:r w:rsidRPr="004B7D5E">
        <w:rPr>
          <w:color w:val="000000" w:themeColor="text1"/>
        </w:rPr>
        <w:t xml:space="preserve">Aufgrund des Inhaltes der o.g. Erklärung </w:t>
      </w:r>
      <w:r w:rsidRPr="004B7D5E">
        <w:rPr>
          <w:b/>
          <w:color w:val="000000" w:themeColor="text1"/>
        </w:rPr>
        <w:t xml:space="preserve">bitte erst </w:t>
      </w:r>
      <w:r w:rsidR="00CC3263" w:rsidRPr="004B7D5E">
        <w:rPr>
          <w:b/>
          <w:color w:val="000000" w:themeColor="text1"/>
        </w:rPr>
        <w:t>kurz vor</w:t>
      </w:r>
      <w:r w:rsidRPr="004B7D5E">
        <w:rPr>
          <w:b/>
          <w:color w:val="000000" w:themeColor="text1"/>
        </w:rPr>
        <w:t xml:space="preserve"> der Belehrung beim Gesundheitsamt ausfüllen</w:t>
      </w:r>
      <w:r w:rsidRPr="004B7D5E">
        <w:rPr>
          <w:color w:val="000000" w:themeColor="text1"/>
        </w:rPr>
        <w:t xml:space="preserve"> (und somit auch das </w:t>
      </w:r>
      <w:r w:rsidRPr="004B7D5E">
        <w:rPr>
          <w:b/>
          <w:color w:val="000000" w:themeColor="text1"/>
        </w:rPr>
        <w:t>Datum des Belehrungstages</w:t>
      </w:r>
      <w:r w:rsidR="00506B07" w:rsidRPr="004B7D5E">
        <w:rPr>
          <w:color w:val="000000" w:themeColor="text1"/>
        </w:rPr>
        <w:t xml:space="preserve"> eintragen).</w:t>
      </w:r>
    </w:p>
    <w:sectPr w:rsidR="000A03F6" w:rsidRPr="004B7D5E" w:rsidSect="00104B9D">
      <w:headerReference w:type="default" r:id="rId7"/>
      <w:type w:val="continuous"/>
      <w:pgSz w:w="11906" w:h="16838" w:code="9"/>
      <w:pgMar w:top="2381" w:right="2552" w:bottom="1134" w:left="1418" w:header="39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276" w:rsidRDefault="006E0276">
      <w:r>
        <w:separator/>
      </w:r>
    </w:p>
    <w:p w:rsidR="006E0276" w:rsidRDefault="006E0276"/>
  </w:endnote>
  <w:endnote w:type="continuationSeparator" w:id="0">
    <w:p w:rsidR="006E0276" w:rsidRDefault="006E0276">
      <w:r>
        <w:continuationSeparator/>
      </w:r>
    </w:p>
    <w:p w:rsidR="006E0276" w:rsidRDefault="006E0276"/>
    <w:p w:rsidR="006E0276" w:rsidRDefault="006E0276">
      <w:r>
        <w:t>[Wm1]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inion">
    <w:altName w:val="Courier New"/>
    <w:charset w:val="00"/>
    <w:family w:val="auto"/>
    <w:pitch w:val="variable"/>
    <w:sig w:usb0="00000003" w:usb1="1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276" w:rsidRDefault="006E0276">
      <w:r>
        <w:separator/>
      </w:r>
    </w:p>
    <w:p w:rsidR="006E0276" w:rsidRDefault="006E0276"/>
  </w:footnote>
  <w:footnote w:type="continuationSeparator" w:id="0">
    <w:p w:rsidR="006E0276" w:rsidRDefault="006E0276">
      <w:r>
        <w:continuationSeparator/>
      </w:r>
    </w:p>
    <w:p w:rsidR="006E0276" w:rsidRDefault="006E02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16B" w:rsidRDefault="007C1EEA" w:rsidP="007C1EEA">
    <w:pPr>
      <w:pStyle w:val="Wortmarke"/>
      <w:spacing w:before="220"/>
      <w:ind w:left="0"/>
    </w:pPr>
    <w:r>
      <w:rPr>
        <w:noProof/>
      </w:rPr>
      <w:drawing>
        <wp:inline distT="0" distB="0" distL="0" distR="0">
          <wp:extent cx="3099241" cy="648000"/>
          <wp:effectExtent l="19050" t="0" r="5909" b="0"/>
          <wp:docPr id="1" name="Bild 1" descr="K:\duesseldorf\sources\Bilder\L_Gesundheitsamt_sch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uesseldorf\sources\Bilder\L_Gesundheitsamt_schw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241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516B" w:rsidRPr="00D16D61" w:rsidRDefault="006F56AC" w:rsidP="008B516B">
    <w:pPr>
      <w:ind w:left="1304"/>
      <w:rPr>
        <w:rFonts w:cs="Arial"/>
        <w:sz w:val="16"/>
        <w:szCs w:val="12"/>
      </w:rPr>
    </w:pPr>
    <w:r>
      <w:rPr>
        <w:noProof/>
      </w:rPr>
      <w:drawing>
        <wp:anchor distT="0" distB="0" distL="114300" distR="114300" simplePos="0" relativeHeight="251657728" behindDoc="0" locked="1" layoutInCell="0" allowOverlap="0">
          <wp:simplePos x="0" y="0"/>
          <wp:positionH relativeFrom="page">
            <wp:posOffset>900430</wp:posOffset>
          </wp:positionH>
          <wp:positionV relativeFrom="page">
            <wp:posOffset>252095</wp:posOffset>
          </wp:positionV>
          <wp:extent cx="647700" cy="647700"/>
          <wp:effectExtent l="0" t="0" r="0" b="0"/>
          <wp:wrapNone/>
          <wp:docPr id="25" name="BmFax" descr="RZ Bildmarke s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Fax" descr="RZ Bildmarke sw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B516B" w:rsidRDefault="008B516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7918"/>
    <w:multiLevelType w:val="hybridMultilevel"/>
    <w:tmpl w:val="B888DD2A"/>
    <w:lvl w:ilvl="0" w:tplc="0407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">
    <w:nsid w:val="25DD4F37"/>
    <w:multiLevelType w:val="multilevel"/>
    <w:tmpl w:val="94C60684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0" w:hanging="425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">
    <w:nsid w:val="2DEB432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ocumentProtection w:formatting="1" w:enforcement="0"/>
  <w:defaultTabStop w:val="709"/>
  <w:hyphenationZone w:val="425"/>
  <w:drawingGridHorizontalSpacing w:val="105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104B9D"/>
    <w:rsid w:val="00024272"/>
    <w:rsid w:val="000243F5"/>
    <w:rsid w:val="00033552"/>
    <w:rsid w:val="00043287"/>
    <w:rsid w:val="0004351F"/>
    <w:rsid w:val="00043D9A"/>
    <w:rsid w:val="000617A3"/>
    <w:rsid w:val="00066CAA"/>
    <w:rsid w:val="00067088"/>
    <w:rsid w:val="0007253A"/>
    <w:rsid w:val="00073137"/>
    <w:rsid w:val="00076860"/>
    <w:rsid w:val="00090AE7"/>
    <w:rsid w:val="000A03F6"/>
    <w:rsid w:val="000A4C89"/>
    <w:rsid w:val="000A6A8A"/>
    <w:rsid w:val="000B05D4"/>
    <w:rsid w:val="000C1A89"/>
    <w:rsid w:val="000C1C32"/>
    <w:rsid w:val="000E2B28"/>
    <w:rsid w:val="000E2E03"/>
    <w:rsid w:val="000E6761"/>
    <w:rsid w:val="000F5A13"/>
    <w:rsid w:val="000F66F5"/>
    <w:rsid w:val="000F73BF"/>
    <w:rsid w:val="00104B9D"/>
    <w:rsid w:val="001105AC"/>
    <w:rsid w:val="00120166"/>
    <w:rsid w:val="00120A5F"/>
    <w:rsid w:val="00125BF2"/>
    <w:rsid w:val="00130DED"/>
    <w:rsid w:val="00134772"/>
    <w:rsid w:val="001354FF"/>
    <w:rsid w:val="001362A3"/>
    <w:rsid w:val="00141875"/>
    <w:rsid w:val="001646D9"/>
    <w:rsid w:val="00166A92"/>
    <w:rsid w:val="001730AF"/>
    <w:rsid w:val="00180DF3"/>
    <w:rsid w:val="001946C2"/>
    <w:rsid w:val="001B654F"/>
    <w:rsid w:val="001B69B8"/>
    <w:rsid w:val="001C7DA9"/>
    <w:rsid w:val="001D05A4"/>
    <w:rsid w:val="001D3B9C"/>
    <w:rsid w:val="001E440E"/>
    <w:rsid w:val="00203F31"/>
    <w:rsid w:val="002250FD"/>
    <w:rsid w:val="00225405"/>
    <w:rsid w:val="00226727"/>
    <w:rsid w:val="002351FF"/>
    <w:rsid w:val="00254E1C"/>
    <w:rsid w:val="00254FE2"/>
    <w:rsid w:val="00261131"/>
    <w:rsid w:val="002703B1"/>
    <w:rsid w:val="00272663"/>
    <w:rsid w:val="00280150"/>
    <w:rsid w:val="00285434"/>
    <w:rsid w:val="00292C2E"/>
    <w:rsid w:val="002A42CB"/>
    <w:rsid w:val="002A4C7C"/>
    <w:rsid w:val="002B1618"/>
    <w:rsid w:val="002B1DB3"/>
    <w:rsid w:val="002C1D20"/>
    <w:rsid w:val="002C6B99"/>
    <w:rsid w:val="002D7171"/>
    <w:rsid w:val="002E0F8B"/>
    <w:rsid w:val="002E1742"/>
    <w:rsid w:val="002E3C45"/>
    <w:rsid w:val="003069EA"/>
    <w:rsid w:val="00310339"/>
    <w:rsid w:val="0032233C"/>
    <w:rsid w:val="00327734"/>
    <w:rsid w:val="00327E8B"/>
    <w:rsid w:val="00332753"/>
    <w:rsid w:val="00341D97"/>
    <w:rsid w:val="003449FE"/>
    <w:rsid w:val="00347588"/>
    <w:rsid w:val="00356B32"/>
    <w:rsid w:val="003642C7"/>
    <w:rsid w:val="00370A3D"/>
    <w:rsid w:val="003A58C2"/>
    <w:rsid w:val="003C3B1E"/>
    <w:rsid w:val="003C5432"/>
    <w:rsid w:val="003D2B01"/>
    <w:rsid w:val="003E351D"/>
    <w:rsid w:val="003E7446"/>
    <w:rsid w:val="003F34B3"/>
    <w:rsid w:val="003F45D5"/>
    <w:rsid w:val="00401B53"/>
    <w:rsid w:val="00411917"/>
    <w:rsid w:val="00413A24"/>
    <w:rsid w:val="00415FEF"/>
    <w:rsid w:val="004179D2"/>
    <w:rsid w:val="004179F4"/>
    <w:rsid w:val="00425B09"/>
    <w:rsid w:val="00432E36"/>
    <w:rsid w:val="00440CB2"/>
    <w:rsid w:val="004441E0"/>
    <w:rsid w:val="004479D3"/>
    <w:rsid w:val="00451D66"/>
    <w:rsid w:val="00457A38"/>
    <w:rsid w:val="00467514"/>
    <w:rsid w:val="00482B71"/>
    <w:rsid w:val="004838AC"/>
    <w:rsid w:val="00484C8B"/>
    <w:rsid w:val="00486257"/>
    <w:rsid w:val="004909DF"/>
    <w:rsid w:val="00493840"/>
    <w:rsid w:val="004A3CDA"/>
    <w:rsid w:val="004A768D"/>
    <w:rsid w:val="004B23E2"/>
    <w:rsid w:val="004B39CC"/>
    <w:rsid w:val="004B7D5E"/>
    <w:rsid w:val="004B7FD7"/>
    <w:rsid w:val="004C2E54"/>
    <w:rsid w:val="004C3147"/>
    <w:rsid w:val="004D0B05"/>
    <w:rsid w:val="004D684C"/>
    <w:rsid w:val="004D7D4D"/>
    <w:rsid w:val="004E3A27"/>
    <w:rsid w:val="004E4EEE"/>
    <w:rsid w:val="004F0A5D"/>
    <w:rsid w:val="004F0C27"/>
    <w:rsid w:val="004F104C"/>
    <w:rsid w:val="004F1348"/>
    <w:rsid w:val="004F40F7"/>
    <w:rsid w:val="00502594"/>
    <w:rsid w:val="00506B07"/>
    <w:rsid w:val="00511AB5"/>
    <w:rsid w:val="00517C46"/>
    <w:rsid w:val="005419CD"/>
    <w:rsid w:val="0054599A"/>
    <w:rsid w:val="005478C1"/>
    <w:rsid w:val="00551B79"/>
    <w:rsid w:val="00554672"/>
    <w:rsid w:val="005652B7"/>
    <w:rsid w:val="0057219C"/>
    <w:rsid w:val="005728D8"/>
    <w:rsid w:val="00575C8E"/>
    <w:rsid w:val="0057759D"/>
    <w:rsid w:val="0058339E"/>
    <w:rsid w:val="00597B87"/>
    <w:rsid w:val="005A2709"/>
    <w:rsid w:val="005A57AE"/>
    <w:rsid w:val="005A69EF"/>
    <w:rsid w:val="005B0CF9"/>
    <w:rsid w:val="005D3554"/>
    <w:rsid w:val="005E01B0"/>
    <w:rsid w:val="005E429D"/>
    <w:rsid w:val="005F024C"/>
    <w:rsid w:val="0061263F"/>
    <w:rsid w:val="00620B2E"/>
    <w:rsid w:val="00630C72"/>
    <w:rsid w:val="00633A65"/>
    <w:rsid w:val="00651F3D"/>
    <w:rsid w:val="00672D84"/>
    <w:rsid w:val="0068043B"/>
    <w:rsid w:val="00680832"/>
    <w:rsid w:val="006814E3"/>
    <w:rsid w:val="006835B0"/>
    <w:rsid w:val="00693C89"/>
    <w:rsid w:val="00694764"/>
    <w:rsid w:val="006A188E"/>
    <w:rsid w:val="006A4F67"/>
    <w:rsid w:val="006A6A36"/>
    <w:rsid w:val="006C652B"/>
    <w:rsid w:val="006C66EE"/>
    <w:rsid w:val="006D1B14"/>
    <w:rsid w:val="006D1D5A"/>
    <w:rsid w:val="006D2F0E"/>
    <w:rsid w:val="006D3E59"/>
    <w:rsid w:val="006D740C"/>
    <w:rsid w:val="006E0276"/>
    <w:rsid w:val="006F3310"/>
    <w:rsid w:val="006F56AC"/>
    <w:rsid w:val="00715DBE"/>
    <w:rsid w:val="00716AA6"/>
    <w:rsid w:val="00722CE3"/>
    <w:rsid w:val="00732170"/>
    <w:rsid w:val="00734542"/>
    <w:rsid w:val="00742DE2"/>
    <w:rsid w:val="00746B5D"/>
    <w:rsid w:val="00747E73"/>
    <w:rsid w:val="00776ABC"/>
    <w:rsid w:val="00783C1E"/>
    <w:rsid w:val="007904CC"/>
    <w:rsid w:val="007A2DED"/>
    <w:rsid w:val="007A7639"/>
    <w:rsid w:val="007B17E9"/>
    <w:rsid w:val="007B6307"/>
    <w:rsid w:val="007C1EEA"/>
    <w:rsid w:val="007C791C"/>
    <w:rsid w:val="007D07B1"/>
    <w:rsid w:val="007D11CE"/>
    <w:rsid w:val="007E4C51"/>
    <w:rsid w:val="007E7221"/>
    <w:rsid w:val="007F498D"/>
    <w:rsid w:val="00803E70"/>
    <w:rsid w:val="008065A6"/>
    <w:rsid w:val="00824DBE"/>
    <w:rsid w:val="0082607B"/>
    <w:rsid w:val="00831A50"/>
    <w:rsid w:val="00834B92"/>
    <w:rsid w:val="008448C3"/>
    <w:rsid w:val="00847D8B"/>
    <w:rsid w:val="00847FEB"/>
    <w:rsid w:val="0086438F"/>
    <w:rsid w:val="00864597"/>
    <w:rsid w:val="00873E92"/>
    <w:rsid w:val="00882631"/>
    <w:rsid w:val="008921BD"/>
    <w:rsid w:val="008A09CD"/>
    <w:rsid w:val="008A37F6"/>
    <w:rsid w:val="008B516B"/>
    <w:rsid w:val="008C2348"/>
    <w:rsid w:val="008C282B"/>
    <w:rsid w:val="008D07E7"/>
    <w:rsid w:val="008D0FFB"/>
    <w:rsid w:val="008D5EE3"/>
    <w:rsid w:val="008E297C"/>
    <w:rsid w:val="008E5BED"/>
    <w:rsid w:val="009030BB"/>
    <w:rsid w:val="0091448B"/>
    <w:rsid w:val="0091536C"/>
    <w:rsid w:val="00920638"/>
    <w:rsid w:val="009238C9"/>
    <w:rsid w:val="00936A47"/>
    <w:rsid w:val="00936CA1"/>
    <w:rsid w:val="009475BE"/>
    <w:rsid w:val="009576F2"/>
    <w:rsid w:val="00963C89"/>
    <w:rsid w:val="00964234"/>
    <w:rsid w:val="00967518"/>
    <w:rsid w:val="009745A5"/>
    <w:rsid w:val="00986CF8"/>
    <w:rsid w:val="009A1C49"/>
    <w:rsid w:val="009A7A5E"/>
    <w:rsid w:val="009B0EEF"/>
    <w:rsid w:val="009C5A6B"/>
    <w:rsid w:val="009C6033"/>
    <w:rsid w:val="009E2DD4"/>
    <w:rsid w:val="009E366E"/>
    <w:rsid w:val="009E399D"/>
    <w:rsid w:val="009E4A53"/>
    <w:rsid w:val="009E54AE"/>
    <w:rsid w:val="009F1D7F"/>
    <w:rsid w:val="009F40E5"/>
    <w:rsid w:val="00A0490A"/>
    <w:rsid w:val="00A05090"/>
    <w:rsid w:val="00A232D1"/>
    <w:rsid w:val="00A3168F"/>
    <w:rsid w:val="00A40FFD"/>
    <w:rsid w:val="00A61D6B"/>
    <w:rsid w:val="00A75B9C"/>
    <w:rsid w:val="00A946E6"/>
    <w:rsid w:val="00AA645B"/>
    <w:rsid w:val="00AB2B5E"/>
    <w:rsid w:val="00AB34DA"/>
    <w:rsid w:val="00AB48CE"/>
    <w:rsid w:val="00AC7F4E"/>
    <w:rsid w:val="00AD0B80"/>
    <w:rsid w:val="00AD7C3C"/>
    <w:rsid w:val="00AE4F20"/>
    <w:rsid w:val="00AF3032"/>
    <w:rsid w:val="00B00A8A"/>
    <w:rsid w:val="00B1059B"/>
    <w:rsid w:val="00B11518"/>
    <w:rsid w:val="00B13465"/>
    <w:rsid w:val="00B26636"/>
    <w:rsid w:val="00B309DD"/>
    <w:rsid w:val="00B32200"/>
    <w:rsid w:val="00B36A29"/>
    <w:rsid w:val="00B3721D"/>
    <w:rsid w:val="00B4367B"/>
    <w:rsid w:val="00B66927"/>
    <w:rsid w:val="00B67BFE"/>
    <w:rsid w:val="00B72881"/>
    <w:rsid w:val="00B81C9C"/>
    <w:rsid w:val="00B85E4C"/>
    <w:rsid w:val="00B96FE0"/>
    <w:rsid w:val="00B97F44"/>
    <w:rsid w:val="00BA36BA"/>
    <w:rsid w:val="00BA71E4"/>
    <w:rsid w:val="00BC0939"/>
    <w:rsid w:val="00BE72BE"/>
    <w:rsid w:val="00BF0D57"/>
    <w:rsid w:val="00BF7F4E"/>
    <w:rsid w:val="00C0535F"/>
    <w:rsid w:val="00C11657"/>
    <w:rsid w:val="00C20EE9"/>
    <w:rsid w:val="00C2296B"/>
    <w:rsid w:val="00C23CF8"/>
    <w:rsid w:val="00C4773B"/>
    <w:rsid w:val="00C47CDE"/>
    <w:rsid w:val="00C551FA"/>
    <w:rsid w:val="00C5652C"/>
    <w:rsid w:val="00C578F2"/>
    <w:rsid w:val="00C60B09"/>
    <w:rsid w:val="00C64CF6"/>
    <w:rsid w:val="00C66DF1"/>
    <w:rsid w:val="00C76934"/>
    <w:rsid w:val="00C840B1"/>
    <w:rsid w:val="00C84471"/>
    <w:rsid w:val="00C9239B"/>
    <w:rsid w:val="00CA11C3"/>
    <w:rsid w:val="00CB00A1"/>
    <w:rsid w:val="00CB4F4C"/>
    <w:rsid w:val="00CC3263"/>
    <w:rsid w:val="00CC36E6"/>
    <w:rsid w:val="00CD1231"/>
    <w:rsid w:val="00CD29D0"/>
    <w:rsid w:val="00CD3876"/>
    <w:rsid w:val="00CE5FEA"/>
    <w:rsid w:val="00CF1ABD"/>
    <w:rsid w:val="00CF3117"/>
    <w:rsid w:val="00CF3182"/>
    <w:rsid w:val="00D02BFC"/>
    <w:rsid w:val="00D059FD"/>
    <w:rsid w:val="00D06E86"/>
    <w:rsid w:val="00D16628"/>
    <w:rsid w:val="00D16D61"/>
    <w:rsid w:val="00D55BF6"/>
    <w:rsid w:val="00D57F33"/>
    <w:rsid w:val="00D635E5"/>
    <w:rsid w:val="00D65FB2"/>
    <w:rsid w:val="00D67432"/>
    <w:rsid w:val="00D75199"/>
    <w:rsid w:val="00D757A7"/>
    <w:rsid w:val="00D93307"/>
    <w:rsid w:val="00D96F92"/>
    <w:rsid w:val="00DA2863"/>
    <w:rsid w:val="00DA6941"/>
    <w:rsid w:val="00DB0C10"/>
    <w:rsid w:val="00DB49F3"/>
    <w:rsid w:val="00DB4C1D"/>
    <w:rsid w:val="00DB5D81"/>
    <w:rsid w:val="00DB6BAB"/>
    <w:rsid w:val="00DC2EC9"/>
    <w:rsid w:val="00DC5B1C"/>
    <w:rsid w:val="00DC5EF4"/>
    <w:rsid w:val="00DD3F30"/>
    <w:rsid w:val="00DD7ABA"/>
    <w:rsid w:val="00DE2E7A"/>
    <w:rsid w:val="00DE4935"/>
    <w:rsid w:val="00DF3F08"/>
    <w:rsid w:val="00E1243E"/>
    <w:rsid w:val="00E15AB6"/>
    <w:rsid w:val="00E15BAC"/>
    <w:rsid w:val="00E2454A"/>
    <w:rsid w:val="00E453A8"/>
    <w:rsid w:val="00E50EEE"/>
    <w:rsid w:val="00E52CD7"/>
    <w:rsid w:val="00E65754"/>
    <w:rsid w:val="00E70F21"/>
    <w:rsid w:val="00E74642"/>
    <w:rsid w:val="00E835B8"/>
    <w:rsid w:val="00E85D19"/>
    <w:rsid w:val="00E9786F"/>
    <w:rsid w:val="00EA67E7"/>
    <w:rsid w:val="00EA79D9"/>
    <w:rsid w:val="00EB16AB"/>
    <w:rsid w:val="00EB1E0B"/>
    <w:rsid w:val="00EC5564"/>
    <w:rsid w:val="00EC775A"/>
    <w:rsid w:val="00ED5FF4"/>
    <w:rsid w:val="00EE05A2"/>
    <w:rsid w:val="00EE0A6C"/>
    <w:rsid w:val="00EE1178"/>
    <w:rsid w:val="00EE1535"/>
    <w:rsid w:val="00EF3217"/>
    <w:rsid w:val="00F049CE"/>
    <w:rsid w:val="00F140D8"/>
    <w:rsid w:val="00F24A46"/>
    <w:rsid w:val="00F3235A"/>
    <w:rsid w:val="00F375ED"/>
    <w:rsid w:val="00F46CBF"/>
    <w:rsid w:val="00F473EE"/>
    <w:rsid w:val="00F51CA8"/>
    <w:rsid w:val="00F55990"/>
    <w:rsid w:val="00F66848"/>
    <w:rsid w:val="00F8338A"/>
    <w:rsid w:val="00F92328"/>
    <w:rsid w:val="00F952B2"/>
    <w:rsid w:val="00FC1002"/>
    <w:rsid w:val="00FD2C6A"/>
    <w:rsid w:val="00FD47FB"/>
    <w:rsid w:val="00FD759E"/>
    <w:rsid w:val="00FD773B"/>
    <w:rsid w:val="00FE60E5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line number" w:locked="0"/>
    <w:lsdException w:name="page number" w:locked="0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sid w:val="000A03F6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locked/>
    <w:rsid w:val="0092063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locked/>
    <w:rsid w:val="0092063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nsterzeile">
    <w:name w:val="Fensterzeile"/>
    <w:rsid w:val="00920638"/>
    <w:rPr>
      <w:spacing w:val="2"/>
      <w:sz w:val="14"/>
    </w:rPr>
  </w:style>
  <w:style w:type="paragraph" w:customStyle="1" w:styleId="Marginalspalte">
    <w:name w:val="Marginalspalte"/>
    <w:basedOn w:val="Standard"/>
    <w:rsid w:val="00D16628"/>
    <w:pPr>
      <w:spacing w:line="220" w:lineRule="exact"/>
    </w:pPr>
    <w:rPr>
      <w:rFonts w:ascii="News Gothic MT" w:hAnsi="News Gothic MT"/>
      <w:sz w:val="16"/>
      <w:szCs w:val="16"/>
      <w:lang w:val="fr-FR"/>
    </w:rPr>
  </w:style>
  <w:style w:type="paragraph" w:customStyle="1" w:styleId="Verfgungspunkt">
    <w:name w:val="Verfügungspunkt"/>
    <w:basedOn w:val="Standard"/>
    <w:next w:val="Standard"/>
    <w:rsid w:val="001E440E"/>
    <w:pPr>
      <w:numPr>
        <w:numId w:val="5"/>
      </w:numPr>
      <w:spacing w:line="280" w:lineRule="atLeast"/>
    </w:pPr>
    <w:rPr>
      <w:rFonts w:cs="Arial"/>
      <w:vanish/>
      <w:szCs w:val="21"/>
    </w:rPr>
  </w:style>
  <w:style w:type="paragraph" w:customStyle="1" w:styleId="Betreff">
    <w:name w:val="Betreff"/>
    <w:basedOn w:val="Standard"/>
    <w:next w:val="Standard"/>
    <w:rsid w:val="00DC5B1C"/>
    <w:rPr>
      <w:b/>
    </w:rPr>
  </w:style>
  <w:style w:type="paragraph" w:customStyle="1" w:styleId="Wortmarke">
    <w:name w:val="Wortmarke"/>
    <w:basedOn w:val="Standard"/>
    <w:rsid w:val="00125BF2"/>
    <w:pPr>
      <w:ind w:left="1304"/>
    </w:pPr>
    <w:rPr>
      <w:rFonts w:ascii="Minion" w:hAnsi="Minion"/>
      <w:sz w:val="31"/>
      <w:szCs w:val="31"/>
    </w:rPr>
  </w:style>
  <w:style w:type="paragraph" w:styleId="Kopfzeile">
    <w:name w:val="header"/>
    <w:basedOn w:val="Standard"/>
    <w:rsid w:val="00C64C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4CF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locked/>
    <w:rsid w:val="00A61D6B"/>
    <w:rPr>
      <w:rFonts w:ascii="Tahoma" w:hAnsi="Tahoma" w:cs="Tahoma"/>
      <w:sz w:val="16"/>
      <w:szCs w:val="16"/>
    </w:rPr>
  </w:style>
  <w:style w:type="character" w:styleId="Hyperlink">
    <w:name w:val="Hyperlink"/>
    <w:rsid w:val="002250FD"/>
    <w:rPr>
      <w:color w:val="0000FF"/>
      <w:u w:val="single"/>
    </w:rPr>
  </w:style>
  <w:style w:type="paragraph" w:customStyle="1" w:styleId="Default">
    <w:name w:val="Default"/>
    <w:rsid w:val="000A03F6"/>
    <w:pPr>
      <w:autoSpaceDE w:val="0"/>
      <w:autoSpaceDN w:val="0"/>
      <w:adjustRightInd w:val="0"/>
    </w:pPr>
    <w:rPr>
      <w:rFonts w:ascii="News Gothic MT" w:hAnsi="News Gothic MT" w:cs="News Gothic MT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line number" w:locked="0"/>
    <w:lsdException w:name="page number" w:locked="0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sid w:val="000A03F6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locked/>
    <w:rsid w:val="0092063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locked/>
    <w:rsid w:val="0092063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nsterzeile">
    <w:name w:val="Fensterzeile"/>
    <w:rsid w:val="00920638"/>
    <w:rPr>
      <w:spacing w:val="2"/>
      <w:sz w:val="14"/>
    </w:rPr>
  </w:style>
  <w:style w:type="paragraph" w:customStyle="1" w:styleId="Marginalspalte">
    <w:name w:val="Marginalspalte"/>
    <w:basedOn w:val="Standard"/>
    <w:rsid w:val="00D16628"/>
    <w:pPr>
      <w:spacing w:line="220" w:lineRule="exact"/>
    </w:pPr>
    <w:rPr>
      <w:rFonts w:ascii="News Gothic MT" w:hAnsi="News Gothic MT"/>
      <w:sz w:val="16"/>
      <w:szCs w:val="16"/>
      <w:lang w:val="fr-FR"/>
    </w:rPr>
  </w:style>
  <w:style w:type="paragraph" w:customStyle="1" w:styleId="Verfgungspunkt">
    <w:name w:val="Verfügungspunkt"/>
    <w:basedOn w:val="Standard"/>
    <w:next w:val="Standard"/>
    <w:rsid w:val="001E440E"/>
    <w:pPr>
      <w:numPr>
        <w:numId w:val="5"/>
      </w:numPr>
      <w:spacing w:line="280" w:lineRule="atLeast"/>
    </w:pPr>
    <w:rPr>
      <w:rFonts w:cs="Arial"/>
      <w:vanish/>
      <w:szCs w:val="21"/>
    </w:rPr>
  </w:style>
  <w:style w:type="paragraph" w:customStyle="1" w:styleId="Betreff">
    <w:name w:val="Betreff"/>
    <w:basedOn w:val="Standard"/>
    <w:next w:val="Standard"/>
    <w:rsid w:val="00DC5B1C"/>
    <w:rPr>
      <w:b/>
    </w:rPr>
  </w:style>
  <w:style w:type="paragraph" w:customStyle="1" w:styleId="Wortmarke">
    <w:name w:val="Wortmarke"/>
    <w:basedOn w:val="Standard"/>
    <w:rsid w:val="00125BF2"/>
    <w:pPr>
      <w:ind w:left="1304"/>
    </w:pPr>
    <w:rPr>
      <w:rFonts w:ascii="Minion" w:hAnsi="Minion"/>
      <w:sz w:val="31"/>
      <w:szCs w:val="31"/>
    </w:rPr>
  </w:style>
  <w:style w:type="paragraph" w:styleId="Kopfzeile">
    <w:name w:val="header"/>
    <w:basedOn w:val="Standard"/>
    <w:rsid w:val="00C64C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4CF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locked/>
    <w:rsid w:val="00A61D6B"/>
    <w:rPr>
      <w:rFonts w:ascii="Tahoma" w:hAnsi="Tahoma" w:cs="Tahoma"/>
      <w:sz w:val="16"/>
      <w:szCs w:val="16"/>
    </w:rPr>
  </w:style>
  <w:style w:type="character" w:styleId="Hyperlink">
    <w:name w:val="Hyperlink"/>
    <w:rsid w:val="002250FD"/>
    <w:rPr>
      <w:color w:val="0000FF"/>
      <w:u w:val="single"/>
    </w:rPr>
  </w:style>
  <w:style w:type="paragraph" w:customStyle="1" w:styleId="Default">
    <w:name w:val="Default"/>
    <w:rsid w:val="000A03F6"/>
    <w:pPr>
      <w:autoSpaceDE w:val="0"/>
      <w:autoSpaceDN w:val="0"/>
      <w:adjustRightInd w:val="0"/>
    </w:pPr>
    <w:rPr>
      <w:rFonts w:ascii="News Gothic MT" w:hAnsi="News Gothic MT" w:cs="News Gothic MT"/>
      <w:color w:val="000000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ormular\msoffice\vorlagen\AllgBrief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AllgBriefb.dot</Template>
  <TotalTime>0</TotalTime>
  <Pages>1</Pages>
  <Words>212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</vt:lpstr>
    </vt:vector>
  </TitlesOfParts>
  <Company>Landeshauptstadt Düsseldorf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</dc:title>
  <dc:creator>dac433</dc:creator>
  <dc:description>Version 3.0.0</dc:description>
  <cp:lastModifiedBy>mar</cp:lastModifiedBy>
  <cp:revision>3</cp:revision>
  <cp:lastPrinted>2017-01-20T06:36:00Z</cp:lastPrinted>
  <dcterms:created xsi:type="dcterms:W3CDTF">2017-02-09T08:43:00Z</dcterms:created>
  <dcterms:modified xsi:type="dcterms:W3CDTF">2017-02-28T14:15:00Z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B_DotVersion">
    <vt:lpwstr>1100</vt:lpwstr>
  </property>
  <property fmtid="{D5CDD505-2E9C-101B-9397-08002B2CF9AE}" pid="3" name="blnSB">
    <vt:bool>false</vt:bool>
  </property>
  <property fmtid="{D5CDD505-2E9C-101B-9397-08002B2CF9AE}" pid="4" name="strZ1">
    <vt:lpwstr>Georg-Schulhoff-Realschule</vt:lpwstr>
  </property>
  <property fmtid="{D5CDD505-2E9C-101B-9397-08002B2CF9AE}" pid="5" name="strZ2">
    <vt:lpwstr>40667 Meerbusch</vt:lpwstr>
  </property>
  <property fmtid="{D5CDD505-2E9C-101B-9397-08002B2CF9AE}" pid="6" name="strZ3">
    <vt:lpwstr> </vt:lpwstr>
  </property>
  <property fmtid="{D5CDD505-2E9C-101B-9397-08002B2CF9AE}" pid="7" name="strZ4">
    <vt:lpwstr> </vt:lpwstr>
  </property>
  <property fmtid="{D5CDD505-2E9C-101B-9397-08002B2CF9AE}" pid="8" name="strZ5">
    <vt:lpwstr> </vt:lpwstr>
  </property>
  <property fmtid="{D5CDD505-2E9C-101B-9397-08002B2CF9AE}" pid="9" name="strZ6">
    <vt:lpwstr> </vt:lpwstr>
  </property>
  <property fmtid="{D5CDD505-2E9C-101B-9397-08002B2CF9AE}" pid="10" name="strZ7">
    <vt:lpwstr> </vt:lpwstr>
  </property>
  <property fmtid="{D5CDD505-2E9C-101B-9397-08002B2CF9AE}" pid="11" name="strZ8">
    <vt:lpwstr> </vt:lpwstr>
  </property>
  <property fmtid="{D5CDD505-2E9C-101B-9397-08002B2CF9AE}" pid="12" name="strVName">
    <vt:lpwstr/>
  </property>
  <property fmtid="{D5CDD505-2E9C-101B-9397-08002B2CF9AE}" pid="13" name="strNName">
    <vt:lpwstr/>
  </property>
  <property fmtid="{D5CDD505-2E9C-101B-9397-08002B2CF9AE}" pid="14" name="strStraße">
    <vt:lpwstr/>
  </property>
  <property fmtid="{D5CDD505-2E9C-101B-9397-08002B2CF9AE}" pid="15" name="strPlz">
    <vt:lpwstr>40667</vt:lpwstr>
  </property>
  <property fmtid="{D5CDD505-2E9C-101B-9397-08002B2CF9AE}" pid="16" name="strOrt">
    <vt:lpwstr>Meerbusch</vt:lpwstr>
  </property>
  <property fmtid="{D5CDD505-2E9C-101B-9397-08002B2CF9AE}" pid="17" name="strLand">
    <vt:lpwstr>DEUTSCHLAND</vt:lpwstr>
  </property>
  <property fmtid="{D5CDD505-2E9C-101B-9397-08002B2CF9AE}" pid="18" name="strAnrLang">
    <vt:lpwstr>Sehr geehrte,</vt:lpwstr>
  </property>
  <property fmtid="{D5CDD505-2E9C-101B-9397-08002B2CF9AE}" pid="19" name="strAz">
    <vt:lpwstr>53/1 -</vt:lpwstr>
  </property>
  <property fmtid="{D5CDD505-2E9C-101B-9397-08002B2CF9AE}" pid="20" name="strKopfDatum">
    <vt:lpwstr>21.01.2014</vt:lpwstr>
  </property>
  <property fmtid="{D5CDD505-2E9C-101B-9397-08002B2CF9AE}" pid="21" name="strDocOrigin">
    <vt:lpwstr>KB</vt:lpwstr>
  </property>
  <property fmtid="{D5CDD505-2E9C-101B-9397-08002B2CF9AE}" pid="22" name="blnUseKbDuplex">
    <vt:bool>true</vt:bool>
  </property>
</Properties>
</file>